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63" w:rsidRPr="00597116" w:rsidRDefault="00091963" w:rsidP="00D41811">
      <w:pPr>
        <w:jc w:val="center"/>
        <w:rPr>
          <w:rFonts w:ascii="宋体"/>
          <w:b/>
          <w:sz w:val="44"/>
          <w:szCs w:val="44"/>
        </w:rPr>
      </w:pPr>
      <w:r w:rsidRPr="00597116">
        <w:rPr>
          <w:rFonts w:ascii="宋体" w:hAnsi="宋体" w:hint="eastAsia"/>
          <w:b/>
          <w:sz w:val="44"/>
          <w:szCs w:val="44"/>
        </w:rPr>
        <w:t>上海音乐学院</w:t>
      </w:r>
      <w:r>
        <w:rPr>
          <w:rFonts w:ascii="宋体" w:hAnsi="宋体" w:hint="eastAsia"/>
          <w:b/>
          <w:sz w:val="44"/>
          <w:szCs w:val="44"/>
        </w:rPr>
        <w:t>高层次人才</w:t>
      </w:r>
      <w:r w:rsidRPr="00597116">
        <w:rPr>
          <w:rFonts w:ascii="宋体" w:hAnsi="宋体" w:hint="eastAsia"/>
          <w:b/>
          <w:sz w:val="44"/>
          <w:szCs w:val="44"/>
        </w:rPr>
        <w:t>岗位申请表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843"/>
        <w:gridCol w:w="708"/>
        <w:gridCol w:w="851"/>
        <w:gridCol w:w="709"/>
        <w:gridCol w:w="850"/>
        <w:gridCol w:w="1559"/>
        <w:gridCol w:w="1985"/>
      </w:tblGrid>
      <w:tr w:rsidR="00091963" w:rsidRPr="00C264D7" w:rsidTr="00C264D7">
        <w:trPr>
          <w:trHeight w:val="680"/>
        </w:trPr>
        <w:tc>
          <w:tcPr>
            <w:tcW w:w="1526" w:type="dxa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 w:rsidR="00091963" w:rsidRPr="00C264D7" w:rsidRDefault="00091963" w:rsidP="00C264D7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409" w:type="dxa"/>
            <w:gridSpan w:val="2"/>
            <w:vAlign w:val="center"/>
          </w:tcPr>
          <w:p w:rsidR="00091963" w:rsidRPr="00C264D7" w:rsidRDefault="00091963" w:rsidP="00C264D7">
            <w:pPr>
              <w:jc w:val="center"/>
            </w:pPr>
          </w:p>
        </w:tc>
        <w:tc>
          <w:tcPr>
            <w:tcW w:w="1985" w:type="dxa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免冠近照</w:t>
            </w:r>
          </w:p>
        </w:tc>
      </w:tr>
      <w:tr w:rsidR="00091963" w:rsidRPr="00C264D7" w:rsidTr="00C264D7">
        <w:trPr>
          <w:trHeight w:val="680"/>
        </w:trPr>
        <w:tc>
          <w:tcPr>
            <w:tcW w:w="1526" w:type="dxa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 w:rsidR="00091963" w:rsidRPr="00C264D7" w:rsidRDefault="00091963" w:rsidP="00C264D7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091963" w:rsidRPr="00C264D7" w:rsidRDefault="00091963" w:rsidP="00C264D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政治面貌</w:t>
            </w:r>
          </w:p>
          <w:p w:rsidR="00091963" w:rsidRPr="00C264D7" w:rsidRDefault="00091963" w:rsidP="00C264D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及加入时间</w:t>
            </w:r>
          </w:p>
        </w:tc>
        <w:tc>
          <w:tcPr>
            <w:tcW w:w="2409" w:type="dxa"/>
            <w:gridSpan w:val="2"/>
            <w:vAlign w:val="center"/>
          </w:tcPr>
          <w:p w:rsidR="00091963" w:rsidRPr="00C264D7" w:rsidRDefault="00091963" w:rsidP="00C264D7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091963" w:rsidRPr="00C264D7" w:rsidRDefault="00091963"/>
        </w:tc>
      </w:tr>
      <w:tr w:rsidR="00091963" w:rsidRPr="00C264D7" w:rsidTr="00C264D7">
        <w:trPr>
          <w:trHeight w:val="680"/>
        </w:trPr>
        <w:tc>
          <w:tcPr>
            <w:tcW w:w="1526" w:type="dxa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551" w:type="dxa"/>
            <w:gridSpan w:val="2"/>
            <w:vAlign w:val="center"/>
          </w:tcPr>
          <w:p w:rsidR="00091963" w:rsidRPr="00C264D7" w:rsidRDefault="00091963" w:rsidP="00C264D7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409" w:type="dxa"/>
            <w:gridSpan w:val="2"/>
            <w:vAlign w:val="center"/>
          </w:tcPr>
          <w:p w:rsidR="00091963" w:rsidRPr="00C264D7" w:rsidRDefault="00091963" w:rsidP="00C264D7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91963" w:rsidRPr="00C264D7" w:rsidRDefault="00091963"/>
        </w:tc>
      </w:tr>
      <w:tr w:rsidR="00091963" w:rsidRPr="00C264D7" w:rsidTr="00C264D7">
        <w:trPr>
          <w:trHeight w:val="680"/>
        </w:trPr>
        <w:tc>
          <w:tcPr>
            <w:tcW w:w="1526" w:type="dxa"/>
            <w:vAlign w:val="center"/>
          </w:tcPr>
          <w:p w:rsidR="00091963" w:rsidRPr="00C264D7" w:rsidRDefault="00091963" w:rsidP="00C264D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最高学历</w:t>
            </w:r>
          </w:p>
          <w:p w:rsidR="00091963" w:rsidRPr="00C264D7" w:rsidRDefault="00091963" w:rsidP="00C264D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及最高学位</w:t>
            </w:r>
          </w:p>
        </w:tc>
        <w:tc>
          <w:tcPr>
            <w:tcW w:w="2551" w:type="dxa"/>
            <w:gridSpan w:val="2"/>
            <w:vAlign w:val="center"/>
          </w:tcPr>
          <w:p w:rsidR="00091963" w:rsidRPr="00C264D7" w:rsidRDefault="00091963" w:rsidP="00C264D7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409" w:type="dxa"/>
            <w:gridSpan w:val="2"/>
            <w:vAlign w:val="center"/>
          </w:tcPr>
          <w:p w:rsidR="00091963" w:rsidRPr="00C264D7" w:rsidRDefault="00091963" w:rsidP="00C264D7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91963" w:rsidRPr="00C264D7" w:rsidRDefault="00091963"/>
        </w:tc>
      </w:tr>
      <w:tr w:rsidR="00091963" w:rsidRPr="00C264D7" w:rsidTr="00C264D7">
        <w:trPr>
          <w:trHeight w:val="680"/>
        </w:trPr>
        <w:tc>
          <w:tcPr>
            <w:tcW w:w="1526" w:type="dxa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户籍</w:t>
            </w:r>
          </w:p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551" w:type="dxa"/>
            <w:gridSpan w:val="2"/>
            <w:vAlign w:val="center"/>
          </w:tcPr>
          <w:p w:rsidR="00091963" w:rsidRPr="00C264D7" w:rsidRDefault="00091963" w:rsidP="00C264D7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091963" w:rsidRPr="00C264D7" w:rsidRDefault="00091963" w:rsidP="00C264D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常住地</w:t>
            </w:r>
          </w:p>
        </w:tc>
        <w:tc>
          <w:tcPr>
            <w:tcW w:w="2409" w:type="dxa"/>
            <w:gridSpan w:val="2"/>
            <w:vAlign w:val="center"/>
          </w:tcPr>
          <w:p w:rsidR="00091963" w:rsidRPr="00C264D7" w:rsidRDefault="00091963" w:rsidP="00C264D7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91963" w:rsidRPr="00C264D7" w:rsidRDefault="00091963"/>
        </w:tc>
      </w:tr>
      <w:tr w:rsidR="00091963" w:rsidRPr="00C264D7" w:rsidTr="00C264D7">
        <w:trPr>
          <w:trHeight w:val="680"/>
        </w:trPr>
        <w:tc>
          <w:tcPr>
            <w:tcW w:w="1526" w:type="dxa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:rsidR="00091963" w:rsidRPr="00C264D7" w:rsidRDefault="00091963" w:rsidP="00C264D7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sz w:val="24"/>
                <w:szCs w:val="24"/>
              </w:rPr>
              <w:t>E-MAIL</w:t>
            </w:r>
            <w:r w:rsidRPr="00C264D7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4394" w:type="dxa"/>
            <w:gridSpan w:val="3"/>
            <w:vAlign w:val="center"/>
          </w:tcPr>
          <w:p w:rsidR="00091963" w:rsidRPr="00C264D7" w:rsidRDefault="00091963" w:rsidP="00C264D7">
            <w:pPr>
              <w:jc w:val="center"/>
            </w:pPr>
          </w:p>
        </w:tc>
      </w:tr>
      <w:tr w:rsidR="00091963" w:rsidRPr="00C264D7" w:rsidTr="00C264D7">
        <w:trPr>
          <w:trHeight w:val="680"/>
        </w:trPr>
        <w:tc>
          <w:tcPr>
            <w:tcW w:w="1526" w:type="dxa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8505" w:type="dxa"/>
            <w:gridSpan w:val="7"/>
            <w:vAlign w:val="center"/>
          </w:tcPr>
          <w:p w:rsidR="00091963" w:rsidRPr="00C264D7" w:rsidRDefault="00091963" w:rsidP="00C264D7">
            <w:pPr>
              <w:jc w:val="center"/>
            </w:pPr>
          </w:p>
        </w:tc>
      </w:tr>
      <w:tr w:rsidR="00091963" w:rsidRPr="00C264D7" w:rsidTr="00C264D7">
        <w:trPr>
          <w:trHeight w:val="680"/>
        </w:trPr>
        <w:tc>
          <w:tcPr>
            <w:tcW w:w="1526" w:type="dxa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申请岗位</w:t>
            </w:r>
          </w:p>
        </w:tc>
        <w:tc>
          <w:tcPr>
            <w:tcW w:w="8505" w:type="dxa"/>
            <w:gridSpan w:val="7"/>
            <w:vAlign w:val="center"/>
          </w:tcPr>
          <w:p w:rsidR="00091963" w:rsidRPr="00C264D7" w:rsidRDefault="00091963" w:rsidP="00C264D7">
            <w:pPr>
              <w:jc w:val="center"/>
            </w:pPr>
          </w:p>
        </w:tc>
      </w:tr>
      <w:tr w:rsidR="00091963" w:rsidRPr="00C264D7" w:rsidTr="00C264D7">
        <w:trPr>
          <w:trHeight w:val="645"/>
        </w:trPr>
        <w:tc>
          <w:tcPr>
            <w:tcW w:w="1526" w:type="dxa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8505" w:type="dxa"/>
            <w:gridSpan w:val="7"/>
            <w:vAlign w:val="center"/>
          </w:tcPr>
          <w:p w:rsidR="00091963" w:rsidRPr="00C264D7" w:rsidRDefault="00091963" w:rsidP="00C264D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264D7">
              <w:rPr>
                <w:rFonts w:hint="eastAsia"/>
                <w:sz w:val="24"/>
                <w:szCs w:val="24"/>
              </w:rPr>
              <w:t>□长期（一年及以上）</w:t>
            </w:r>
            <w:r w:rsidRPr="00C264D7">
              <w:rPr>
                <w:sz w:val="24"/>
                <w:szCs w:val="24"/>
              </w:rPr>
              <w:t xml:space="preserve">        </w:t>
            </w:r>
            <w:r w:rsidRPr="00C264D7">
              <w:rPr>
                <w:rFonts w:hint="eastAsia"/>
                <w:sz w:val="24"/>
                <w:szCs w:val="24"/>
              </w:rPr>
              <w:t>□短期（三个月到一年）</w:t>
            </w:r>
          </w:p>
        </w:tc>
      </w:tr>
      <w:tr w:rsidR="00091963" w:rsidRPr="00C264D7" w:rsidTr="00C264D7">
        <w:trPr>
          <w:trHeight w:val="3262"/>
        </w:trPr>
        <w:tc>
          <w:tcPr>
            <w:tcW w:w="1526" w:type="dxa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教育经历</w:t>
            </w:r>
          </w:p>
        </w:tc>
        <w:tc>
          <w:tcPr>
            <w:tcW w:w="8505" w:type="dxa"/>
            <w:gridSpan w:val="7"/>
          </w:tcPr>
          <w:p w:rsidR="00091963" w:rsidRPr="00C264D7" w:rsidRDefault="00091963" w:rsidP="00597116">
            <w:pPr>
              <w:rPr>
                <w:sz w:val="18"/>
                <w:szCs w:val="18"/>
              </w:rPr>
            </w:pPr>
            <w:r w:rsidRPr="00C264D7">
              <w:rPr>
                <w:rFonts w:hint="eastAsia"/>
                <w:sz w:val="18"/>
                <w:szCs w:val="18"/>
              </w:rPr>
              <w:t>按时间顺序，从中学填起；如为音乐相关专业，请注明导师</w:t>
            </w:r>
          </w:p>
          <w:p w:rsidR="00091963" w:rsidRPr="00C264D7" w:rsidRDefault="00091963" w:rsidP="00597116">
            <w:pPr>
              <w:rPr>
                <w:sz w:val="18"/>
                <w:szCs w:val="18"/>
              </w:rPr>
            </w:pPr>
          </w:p>
        </w:tc>
      </w:tr>
      <w:tr w:rsidR="00091963" w:rsidRPr="00C264D7" w:rsidTr="00C264D7">
        <w:trPr>
          <w:trHeight w:val="3819"/>
        </w:trPr>
        <w:tc>
          <w:tcPr>
            <w:tcW w:w="1526" w:type="dxa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8505" w:type="dxa"/>
            <w:gridSpan w:val="7"/>
          </w:tcPr>
          <w:p w:rsidR="00091963" w:rsidRPr="00C264D7" w:rsidRDefault="00091963" w:rsidP="00597116">
            <w:pPr>
              <w:rPr>
                <w:sz w:val="18"/>
                <w:szCs w:val="18"/>
              </w:rPr>
            </w:pPr>
            <w:r w:rsidRPr="00C264D7">
              <w:rPr>
                <w:rFonts w:hint="eastAsia"/>
                <w:sz w:val="18"/>
                <w:szCs w:val="18"/>
              </w:rPr>
              <w:t>按时间顺序，注明单位及职务，包括主要实习经历（注明实习）</w:t>
            </w:r>
          </w:p>
          <w:p w:rsidR="00091963" w:rsidRPr="00C264D7" w:rsidRDefault="00091963" w:rsidP="00597116"/>
        </w:tc>
      </w:tr>
      <w:tr w:rsidR="00091963" w:rsidRPr="00C264D7" w:rsidTr="00C264D7">
        <w:trPr>
          <w:trHeight w:val="3393"/>
        </w:trPr>
        <w:tc>
          <w:tcPr>
            <w:tcW w:w="1526" w:type="dxa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主要科研</w:t>
            </w:r>
          </w:p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艺术实践</w:t>
            </w:r>
          </w:p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成果</w:t>
            </w:r>
          </w:p>
        </w:tc>
        <w:tc>
          <w:tcPr>
            <w:tcW w:w="8505" w:type="dxa"/>
            <w:gridSpan w:val="7"/>
          </w:tcPr>
          <w:p w:rsidR="00091963" w:rsidRPr="00C264D7" w:rsidRDefault="00091963" w:rsidP="00597116">
            <w:pPr>
              <w:rPr>
                <w:sz w:val="18"/>
                <w:szCs w:val="18"/>
              </w:rPr>
            </w:pPr>
            <w:r w:rsidRPr="00C264D7">
              <w:rPr>
                <w:rFonts w:hint="eastAsia"/>
                <w:sz w:val="18"/>
                <w:szCs w:val="18"/>
              </w:rPr>
              <w:t>近五年，不超过</w:t>
            </w:r>
            <w:r w:rsidRPr="00C264D7">
              <w:rPr>
                <w:sz w:val="18"/>
                <w:szCs w:val="18"/>
              </w:rPr>
              <w:t>10</w:t>
            </w:r>
            <w:r w:rsidRPr="00C264D7">
              <w:rPr>
                <w:rFonts w:hint="eastAsia"/>
                <w:sz w:val="18"/>
                <w:szCs w:val="18"/>
              </w:rPr>
              <w:t>项</w:t>
            </w:r>
          </w:p>
          <w:p w:rsidR="00091963" w:rsidRPr="00C264D7" w:rsidRDefault="00091963" w:rsidP="00597116">
            <w:pPr>
              <w:rPr>
                <w:sz w:val="18"/>
                <w:szCs w:val="18"/>
              </w:rPr>
            </w:pPr>
          </w:p>
        </w:tc>
      </w:tr>
      <w:tr w:rsidR="00091963" w:rsidRPr="00C264D7" w:rsidTr="00C264D7">
        <w:trPr>
          <w:trHeight w:val="1824"/>
        </w:trPr>
        <w:tc>
          <w:tcPr>
            <w:tcW w:w="1526" w:type="dxa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8505" w:type="dxa"/>
            <w:gridSpan w:val="7"/>
          </w:tcPr>
          <w:p w:rsidR="00091963" w:rsidRPr="00C264D7" w:rsidRDefault="00091963" w:rsidP="00597116">
            <w:pPr>
              <w:rPr>
                <w:sz w:val="18"/>
                <w:szCs w:val="18"/>
              </w:rPr>
            </w:pPr>
          </w:p>
        </w:tc>
      </w:tr>
      <w:tr w:rsidR="00091963" w:rsidRPr="00C264D7" w:rsidTr="00C264D7">
        <w:trPr>
          <w:trHeight w:val="680"/>
        </w:trPr>
        <w:tc>
          <w:tcPr>
            <w:tcW w:w="1526" w:type="dxa"/>
            <w:vMerge w:val="restart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相关</w:t>
            </w:r>
          </w:p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1843" w:type="dxa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外语</w:t>
            </w:r>
          </w:p>
        </w:tc>
        <w:tc>
          <w:tcPr>
            <w:tcW w:w="6662" w:type="dxa"/>
            <w:gridSpan w:val="6"/>
            <w:vAlign w:val="center"/>
          </w:tcPr>
          <w:p w:rsidR="00091963" w:rsidRPr="00C264D7" w:rsidRDefault="00091963" w:rsidP="00C264D7">
            <w:pPr>
              <w:jc w:val="center"/>
              <w:rPr>
                <w:sz w:val="18"/>
                <w:szCs w:val="18"/>
              </w:rPr>
            </w:pPr>
          </w:p>
        </w:tc>
      </w:tr>
      <w:tr w:rsidR="00091963" w:rsidRPr="00C264D7" w:rsidTr="00C264D7">
        <w:trPr>
          <w:trHeight w:val="680"/>
        </w:trPr>
        <w:tc>
          <w:tcPr>
            <w:tcW w:w="1526" w:type="dxa"/>
            <w:vMerge/>
            <w:vAlign w:val="center"/>
          </w:tcPr>
          <w:p w:rsidR="00091963" w:rsidRPr="00C264D7" w:rsidRDefault="00091963" w:rsidP="00C264D7">
            <w:pPr>
              <w:jc w:val="center"/>
            </w:pPr>
          </w:p>
        </w:tc>
        <w:tc>
          <w:tcPr>
            <w:tcW w:w="1843" w:type="dxa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计算机</w:t>
            </w:r>
          </w:p>
        </w:tc>
        <w:tc>
          <w:tcPr>
            <w:tcW w:w="6662" w:type="dxa"/>
            <w:gridSpan w:val="6"/>
            <w:vAlign w:val="center"/>
          </w:tcPr>
          <w:p w:rsidR="00091963" w:rsidRPr="00C264D7" w:rsidRDefault="00091963" w:rsidP="00C264D7">
            <w:pPr>
              <w:jc w:val="center"/>
              <w:rPr>
                <w:sz w:val="18"/>
                <w:szCs w:val="18"/>
              </w:rPr>
            </w:pPr>
          </w:p>
        </w:tc>
      </w:tr>
      <w:tr w:rsidR="00091963" w:rsidRPr="00C264D7" w:rsidTr="00C264D7">
        <w:trPr>
          <w:trHeight w:val="680"/>
        </w:trPr>
        <w:tc>
          <w:tcPr>
            <w:tcW w:w="1526" w:type="dxa"/>
            <w:vMerge/>
            <w:vAlign w:val="center"/>
          </w:tcPr>
          <w:p w:rsidR="00091963" w:rsidRPr="00C264D7" w:rsidRDefault="00091963" w:rsidP="00C264D7">
            <w:pPr>
              <w:jc w:val="center"/>
            </w:pPr>
          </w:p>
        </w:tc>
        <w:tc>
          <w:tcPr>
            <w:tcW w:w="1843" w:type="dxa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6662" w:type="dxa"/>
            <w:gridSpan w:val="6"/>
            <w:vAlign w:val="center"/>
          </w:tcPr>
          <w:p w:rsidR="00091963" w:rsidRPr="00C264D7" w:rsidRDefault="00091963" w:rsidP="00C264D7">
            <w:pPr>
              <w:jc w:val="center"/>
              <w:rPr>
                <w:sz w:val="18"/>
                <w:szCs w:val="18"/>
              </w:rPr>
            </w:pPr>
          </w:p>
        </w:tc>
      </w:tr>
      <w:tr w:rsidR="00091963" w:rsidRPr="00C264D7" w:rsidTr="00C264D7">
        <w:trPr>
          <w:trHeight w:val="680"/>
        </w:trPr>
        <w:tc>
          <w:tcPr>
            <w:tcW w:w="1526" w:type="dxa"/>
            <w:vMerge/>
            <w:vAlign w:val="center"/>
          </w:tcPr>
          <w:p w:rsidR="00091963" w:rsidRPr="00C264D7" w:rsidRDefault="00091963" w:rsidP="00C264D7">
            <w:pPr>
              <w:jc w:val="center"/>
            </w:pPr>
          </w:p>
        </w:tc>
        <w:tc>
          <w:tcPr>
            <w:tcW w:w="1843" w:type="dxa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6662" w:type="dxa"/>
            <w:gridSpan w:val="6"/>
            <w:vAlign w:val="center"/>
          </w:tcPr>
          <w:p w:rsidR="00091963" w:rsidRPr="00C264D7" w:rsidRDefault="00091963" w:rsidP="00C264D7">
            <w:pPr>
              <w:jc w:val="center"/>
              <w:rPr>
                <w:sz w:val="18"/>
                <w:szCs w:val="18"/>
              </w:rPr>
            </w:pPr>
          </w:p>
        </w:tc>
      </w:tr>
      <w:tr w:rsidR="00091963" w:rsidRPr="00C264D7" w:rsidTr="00C264D7">
        <w:trPr>
          <w:trHeight w:val="680"/>
        </w:trPr>
        <w:tc>
          <w:tcPr>
            <w:tcW w:w="1526" w:type="dxa"/>
            <w:vMerge w:val="restart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家庭主要</w:t>
            </w:r>
          </w:p>
          <w:p w:rsidR="00091963" w:rsidRPr="00C264D7" w:rsidRDefault="00091963" w:rsidP="00C264D7">
            <w:pPr>
              <w:jc w:val="center"/>
            </w:pPr>
            <w:r w:rsidRPr="00C264D7">
              <w:rPr>
                <w:rFonts w:hint="eastAsia"/>
                <w:sz w:val="24"/>
                <w:szCs w:val="24"/>
              </w:rPr>
              <w:t>成员情况</w:t>
            </w:r>
          </w:p>
        </w:tc>
        <w:tc>
          <w:tcPr>
            <w:tcW w:w="1843" w:type="dxa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成员关系</w:t>
            </w:r>
          </w:p>
        </w:tc>
        <w:tc>
          <w:tcPr>
            <w:tcW w:w="1559" w:type="dxa"/>
            <w:gridSpan w:val="2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091963" w:rsidRPr="00C264D7" w:rsidTr="00C264D7">
        <w:trPr>
          <w:trHeight w:val="1916"/>
        </w:trPr>
        <w:tc>
          <w:tcPr>
            <w:tcW w:w="1526" w:type="dxa"/>
            <w:vMerge/>
            <w:vAlign w:val="center"/>
          </w:tcPr>
          <w:p w:rsidR="00091963" w:rsidRPr="00C264D7" w:rsidRDefault="00091963" w:rsidP="00C264D7">
            <w:pPr>
              <w:jc w:val="center"/>
            </w:pPr>
          </w:p>
        </w:tc>
        <w:tc>
          <w:tcPr>
            <w:tcW w:w="8505" w:type="dxa"/>
            <w:gridSpan w:val="7"/>
          </w:tcPr>
          <w:p w:rsidR="00091963" w:rsidRPr="00C264D7" w:rsidRDefault="00091963" w:rsidP="0045754C">
            <w:pPr>
              <w:rPr>
                <w:sz w:val="18"/>
                <w:szCs w:val="18"/>
              </w:rPr>
            </w:pPr>
            <w:r w:rsidRPr="00C264D7">
              <w:rPr>
                <w:rFonts w:hint="eastAsia"/>
                <w:sz w:val="18"/>
                <w:szCs w:val="18"/>
              </w:rPr>
              <w:t>已婚应填写配偶情况，已育应填写子女情况</w:t>
            </w:r>
          </w:p>
          <w:p w:rsidR="00091963" w:rsidRPr="00C264D7" w:rsidRDefault="00091963" w:rsidP="0045754C">
            <w:pPr>
              <w:rPr>
                <w:sz w:val="18"/>
                <w:szCs w:val="18"/>
              </w:rPr>
            </w:pPr>
          </w:p>
        </w:tc>
      </w:tr>
      <w:tr w:rsidR="00091963" w:rsidRPr="00C264D7" w:rsidTr="00C264D7">
        <w:trPr>
          <w:trHeight w:val="1701"/>
        </w:trPr>
        <w:tc>
          <w:tcPr>
            <w:tcW w:w="1526" w:type="dxa"/>
            <w:vAlign w:val="center"/>
          </w:tcPr>
          <w:p w:rsidR="00091963" w:rsidRPr="00C264D7" w:rsidRDefault="00091963" w:rsidP="00C264D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其他需要说明的情况</w:t>
            </w:r>
          </w:p>
        </w:tc>
        <w:tc>
          <w:tcPr>
            <w:tcW w:w="8505" w:type="dxa"/>
            <w:gridSpan w:val="7"/>
          </w:tcPr>
          <w:p w:rsidR="00091963" w:rsidRPr="00C264D7" w:rsidRDefault="00091963" w:rsidP="0045754C">
            <w:pPr>
              <w:rPr>
                <w:sz w:val="18"/>
                <w:szCs w:val="18"/>
              </w:rPr>
            </w:pPr>
          </w:p>
        </w:tc>
      </w:tr>
    </w:tbl>
    <w:p w:rsidR="00091963" w:rsidRDefault="00091963"/>
    <w:p w:rsidR="00091963" w:rsidRPr="0045754C" w:rsidRDefault="00091963">
      <w:pPr>
        <w:rPr>
          <w:sz w:val="24"/>
          <w:szCs w:val="24"/>
        </w:rPr>
      </w:pPr>
      <w:r w:rsidRPr="0045754C">
        <w:rPr>
          <w:rFonts w:hint="eastAsia"/>
          <w:sz w:val="24"/>
          <w:szCs w:val="24"/>
        </w:rPr>
        <w:t>承诺书：</w:t>
      </w:r>
    </w:p>
    <w:p w:rsidR="00091963" w:rsidRPr="0045754C" w:rsidRDefault="00091963">
      <w:pPr>
        <w:rPr>
          <w:sz w:val="24"/>
          <w:szCs w:val="24"/>
        </w:rPr>
      </w:pPr>
      <w:r w:rsidRPr="0045754C">
        <w:rPr>
          <w:rFonts w:hint="eastAsia"/>
          <w:sz w:val="24"/>
          <w:szCs w:val="24"/>
        </w:rPr>
        <w:t>本人郑重承诺所填简历资料均真实客观，如有不实，同意取消应聘、录用资格。</w:t>
      </w:r>
    </w:p>
    <w:p w:rsidR="00091963" w:rsidRPr="0045754C" w:rsidRDefault="00091963" w:rsidP="0045754C">
      <w:pPr>
        <w:ind w:right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签名：</w:t>
      </w:r>
    </w:p>
    <w:p w:rsidR="00091963" w:rsidRPr="0045754C" w:rsidRDefault="00091963" w:rsidP="0045754C">
      <w:pPr>
        <w:jc w:val="right"/>
        <w:rPr>
          <w:sz w:val="24"/>
          <w:szCs w:val="24"/>
        </w:rPr>
      </w:pPr>
      <w:r w:rsidRPr="0045754C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45754C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 w:rsidRPr="0045754C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 w:rsidRPr="0045754C">
        <w:rPr>
          <w:rFonts w:hint="eastAsia"/>
          <w:sz w:val="24"/>
          <w:szCs w:val="24"/>
        </w:rPr>
        <w:t>日</w:t>
      </w:r>
    </w:p>
    <w:sectPr w:rsidR="00091963" w:rsidRPr="0045754C" w:rsidSect="0086693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63" w:rsidRDefault="00091963" w:rsidP="00D41811">
      <w:r>
        <w:separator/>
      </w:r>
    </w:p>
  </w:endnote>
  <w:endnote w:type="continuationSeparator" w:id="0">
    <w:p w:rsidR="00091963" w:rsidRDefault="00091963" w:rsidP="00D41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63" w:rsidRDefault="00091963" w:rsidP="00D41811">
      <w:r>
        <w:separator/>
      </w:r>
    </w:p>
  </w:footnote>
  <w:footnote w:type="continuationSeparator" w:id="0">
    <w:p w:rsidR="00091963" w:rsidRDefault="00091963" w:rsidP="00D41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811"/>
    <w:rsid w:val="000625A5"/>
    <w:rsid w:val="00091963"/>
    <w:rsid w:val="001D6107"/>
    <w:rsid w:val="001E05D3"/>
    <w:rsid w:val="00206C70"/>
    <w:rsid w:val="00370D5A"/>
    <w:rsid w:val="0042110B"/>
    <w:rsid w:val="00431ECC"/>
    <w:rsid w:val="004539BC"/>
    <w:rsid w:val="0045754C"/>
    <w:rsid w:val="00597116"/>
    <w:rsid w:val="005D416F"/>
    <w:rsid w:val="006C1C16"/>
    <w:rsid w:val="00833161"/>
    <w:rsid w:val="0086693D"/>
    <w:rsid w:val="008A3715"/>
    <w:rsid w:val="009738AF"/>
    <w:rsid w:val="00C264D7"/>
    <w:rsid w:val="00C42738"/>
    <w:rsid w:val="00D41811"/>
    <w:rsid w:val="00E3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1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41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181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41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1811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D4181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65</Words>
  <Characters>371</Characters>
  <Application>Microsoft Office Outlook</Application>
  <DocSecurity>0</DocSecurity>
  <Lines>0</Lines>
  <Paragraphs>0</Paragraphs>
  <ScaleCrop>false</ScaleCrop>
  <Company>http://www.deepbbs.org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上海音乐学院高层次人才岗位申请表</dc:title>
  <dc:subject/>
  <dc:creator>deeplm</dc:creator>
  <cp:keywords/>
  <dc:description/>
  <cp:lastModifiedBy>董艳丽</cp:lastModifiedBy>
  <cp:revision>2</cp:revision>
  <cp:lastPrinted>2017-10-25T02:51:00Z</cp:lastPrinted>
  <dcterms:created xsi:type="dcterms:W3CDTF">2017-10-25T02:51:00Z</dcterms:created>
  <dcterms:modified xsi:type="dcterms:W3CDTF">2017-10-25T02:51:00Z</dcterms:modified>
</cp:coreProperties>
</file>